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C3" w:rsidRPr="00E407FF" w:rsidRDefault="00390FC3" w:rsidP="00A94D35">
      <w:pPr>
        <w:jc w:val="center"/>
      </w:pPr>
      <w:r w:rsidRPr="00D77088">
        <w:rPr>
          <w:sz w:val="28"/>
          <w:u w:val="single"/>
        </w:rPr>
        <w:t>REPASSE DO COFRINHO</w:t>
      </w:r>
    </w:p>
    <w:p w:rsidR="00390FC3" w:rsidRPr="00E407FF" w:rsidRDefault="00390FC3" w:rsidP="006D6AF1"/>
    <w:p w:rsidR="00390FC3" w:rsidRPr="00E407FF" w:rsidRDefault="00390FC3" w:rsidP="00390FC3">
      <w:r w:rsidRPr="00E407FF">
        <w:t>Assunto: DADOS DO DEPÓSITO DO COFRINHO</w:t>
      </w:r>
    </w:p>
    <w:p w:rsidR="00390FC3" w:rsidRPr="00E407FF" w:rsidRDefault="00390FC3" w:rsidP="00390FC3"/>
    <w:p w:rsidR="00390FC3" w:rsidRPr="00E407FF" w:rsidRDefault="00390FC3" w:rsidP="00390FC3">
      <w:r w:rsidRPr="00E407FF">
        <w:t xml:space="preserve">Prezado/a Assessor/a pedimos a gentileza de nos enviar </w:t>
      </w:r>
      <w:r w:rsidR="00E407FF" w:rsidRPr="00E407FF">
        <w:t xml:space="preserve">o comprovante de depósito </w:t>
      </w:r>
      <w:r w:rsidR="00E407FF">
        <w:t xml:space="preserve">e </w:t>
      </w:r>
      <w:r w:rsidRPr="00E407FF">
        <w:t>os dados abaixo para preparar</w:t>
      </w:r>
      <w:r w:rsidR="00E407FF">
        <w:t>mos e en</w:t>
      </w:r>
      <w:r w:rsidRPr="00E407FF">
        <w:t>caminhar</w:t>
      </w:r>
      <w:r w:rsidR="00E407FF">
        <w:t>-vos</w:t>
      </w:r>
      <w:r w:rsidRPr="00E407FF">
        <w:t xml:space="preserve"> a “Carta Cofrinho”.</w:t>
      </w:r>
    </w:p>
    <w:p w:rsidR="00390FC3" w:rsidRPr="00E407FF" w:rsidRDefault="00390FC3" w:rsidP="00390FC3"/>
    <w:p w:rsidR="00390FC3" w:rsidRPr="00E407FF" w:rsidRDefault="00E407FF" w:rsidP="00390FC3">
      <w:r w:rsidRPr="00E407FF">
        <w:t>Diocese:</w:t>
      </w:r>
      <w:r>
        <w:t xml:space="preserve">  </w:t>
      </w:r>
      <w:r w:rsidRPr="00E407FF">
        <w:rPr>
          <w:color w:val="AEAAAA" w:themeColor="background2" w:themeShade="BF"/>
        </w:rPr>
        <w:t>________________________________________________________________</w:t>
      </w:r>
    </w:p>
    <w:p w:rsidR="00390FC3" w:rsidRPr="00E407FF" w:rsidRDefault="00E407FF" w:rsidP="00390FC3">
      <w:r w:rsidRPr="00E407FF">
        <w:t>Paróquia:</w:t>
      </w:r>
      <w:r w:rsidRPr="00E407FF">
        <w:rPr>
          <w:color w:val="AEAAAA" w:themeColor="background2" w:themeShade="BF"/>
        </w:rPr>
        <w:t xml:space="preserve"> </w:t>
      </w:r>
      <w:r w:rsidRPr="00E407FF">
        <w:rPr>
          <w:color w:val="AEAAAA"/>
        </w:rPr>
        <w:t>________________________________________________________________</w:t>
      </w:r>
    </w:p>
    <w:p w:rsidR="00390FC3" w:rsidRPr="00E407FF" w:rsidRDefault="00E407FF" w:rsidP="00390FC3">
      <w:r>
        <w:t>Nome d</w:t>
      </w:r>
      <w:r w:rsidRPr="00E407FF">
        <w:t xml:space="preserve">o </w:t>
      </w:r>
      <w:r>
        <w:t>Assessor</w:t>
      </w:r>
      <w:r w:rsidRPr="00E407FF">
        <w:t>:</w:t>
      </w:r>
      <w:r w:rsidRPr="00E407FF">
        <w:rPr>
          <w:color w:val="AEAAAA" w:themeColor="background2" w:themeShade="BF"/>
        </w:rPr>
        <w:t xml:space="preserve"> </w:t>
      </w:r>
      <w:r>
        <w:rPr>
          <w:color w:val="AEAAAA"/>
        </w:rPr>
        <w:t>__</w:t>
      </w:r>
      <w:r w:rsidRPr="00E407FF">
        <w:rPr>
          <w:color w:val="AEAAAA"/>
        </w:rPr>
        <w:t>___________________________________________</w:t>
      </w:r>
    </w:p>
    <w:p w:rsidR="00E407FF" w:rsidRPr="00E407FF" w:rsidRDefault="00E407FF" w:rsidP="00E407FF">
      <w:r>
        <w:t>Nome d</w:t>
      </w:r>
      <w:r w:rsidRPr="00E407FF">
        <w:t xml:space="preserve">o Grupo </w:t>
      </w:r>
      <w:r w:rsidR="00993CDB">
        <w:t>d</w:t>
      </w:r>
      <w:r w:rsidR="00993CDB" w:rsidRPr="00E407FF">
        <w:t>a</w:t>
      </w:r>
      <w:r w:rsidRPr="00E407FF">
        <w:t xml:space="preserve"> I</w:t>
      </w:r>
      <w:r w:rsidR="00993CDB">
        <w:t>AM</w:t>
      </w:r>
      <w:r w:rsidRPr="00E407FF">
        <w:t>:</w:t>
      </w:r>
      <w:r w:rsidRPr="00E407FF">
        <w:rPr>
          <w:color w:val="AEAAAA"/>
        </w:rPr>
        <w:t>______________________________</w:t>
      </w:r>
      <w:r>
        <w:rPr>
          <w:color w:val="AEAAAA"/>
        </w:rPr>
        <w:t>_</w:t>
      </w:r>
      <w:r w:rsidRPr="00E407FF">
        <w:rPr>
          <w:color w:val="AEAAAA"/>
        </w:rPr>
        <w:t>_</w:t>
      </w:r>
      <w:r>
        <w:rPr>
          <w:color w:val="AEAAAA"/>
        </w:rPr>
        <w:t>___________________</w:t>
      </w:r>
    </w:p>
    <w:p w:rsidR="00390FC3" w:rsidRPr="00E407FF" w:rsidRDefault="00E407FF" w:rsidP="00390FC3">
      <w:r w:rsidRPr="00E407FF">
        <w:t>Endereço</w:t>
      </w:r>
      <w:r>
        <w:t xml:space="preserve"> Completo</w:t>
      </w:r>
      <w:r w:rsidRPr="00E407FF">
        <w:t>:</w:t>
      </w:r>
      <w:r w:rsidRPr="00E407FF">
        <w:rPr>
          <w:color w:val="AEAAAA" w:themeColor="background2" w:themeShade="BF"/>
        </w:rPr>
        <w:t xml:space="preserve"> </w:t>
      </w:r>
      <w:r w:rsidRPr="00E407FF">
        <w:rPr>
          <w:color w:val="AEAAAA"/>
        </w:rPr>
        <w:t>________________________________</w:t>
      </w:r>
      <w:r>
        <w:rPr>
          <w:color w:val="AEAAAA"/>
        </w:rPr>
        <w:t>_______________________</w:t>
      </w:r>
    </w:p>
    <w:p w:rsidR="00390FC3" w:rsidRPr="00E407FF" w:rsidRDefault="00E407FF" w:rsidP="00390FC3">
      <w:r w:rsidRPr="00E407FF">
        <w:t>Cidade:</w:t>
      </w:r>
      <w:r>
        <w:t xml:space="preserve">   </w:t>
      </w:r>
      <w:r w:rsidRPr="00E407FF">
        <w:rPr>
          <w:color w:val="AEAAAA" w:themeColor="background2" w:themeShade="BF"/>
        </w:rPr>
        <w:t xml:space="preserve"> </w:t>
      </w:r>
      <w:r w:rsidRPr="00E407FF">
        <w:rPr>
          <w:color w:val="AEAAAA"/>
        </w:rPr>
        <w:t>________________________________________________________________</w:t>
      </w:r>
    </w:p>
    <w:p w:rsidR="00390FC3" w:rsidRPr="00E407FF" w:rsidRDefault="00390FC3" w:rsidP="00390FC3">
      <w:r w:rsidRPr="00E407FF">
        <w:t>CEP:</w:t>
      </w:r>
      <w:r w:rsidR="00E407FF">
        <w:t xml:space="preserve">        </w:t>
      </w:r>
      <w:r w:rsidR="00E407FF" w:rsidRPr="00E407FF">
        <w:rPr>
          <w:color w:val="AEAAAA"/>
        </w:rPr>
        <w:t>________________________________________________________________</w:t>
      </w:r>
    </w:p>
    <w:p w:rsidR="00390FC3" w:rsidRPr="00E407FF" w:rsidRDefault="00390FC3" w:rsidP="00390FC3">
      <w:r w:rsidRPr="00E407FF">
        <w:t>E</w:t>
      </w:r>
      <w:r w:rsidR="00E407FF">
        <w:t xml:space="preserve">stado:    </w:t>
      </w:r>
      <w:r w:rsidR="00E407FF" w:rsidRPr="00E407FF">
        <w:rPr>
          <w:color w:val="AEAAAA"/>
        </w:rPr>
        <w:t>________________________________________________________________</w:t>
      </w:r>
    </w:p>
    <w:p w:rsidR="00390FC3" w:rsidRPr="00E407FF" w:rsidRDefault="00390FC3" w:rsidP="00E407FF">
      <w:pPr>
        <w:tabs>
          <w:tab w:val="left" w:pos="8647"/>
        </w:tabs>
      </w:pPr>
      <w:r w:rsidRPr="00E407FF">
        <w:t>T</w:t>
      </w:r>
      <w:r w:rsidR="00E407FF">
        <w:t xml:space="preserve">elefone: </w:t>
      </w:r>
      <w:r w:rsidR="00E407FF" w:rsidRPr="00E407FF">
        <w:rPr>
          <w:color w:val="AEAAAA"/>
        </w:rPr>
        <w:t>________________________________________________________________</w:t>
      </w:r>
    </w:p>
    <w:p w:rsidR="00390FC3" w:rsidRDefault="00E407FF" w:rsidP="00390FC3">
      <w:pPr>
        <w:rPr>
          <w:color w:val="AEAAAA"/>
        </w:rPr>
      </w:pPr>
      <w:r>
        <w:t xml:space="preserve">E-mail:    </w:t>
      </w:r>
      <w:r w:rsidRPr="00E407FF">
        <w:rPr>
          <w:color w:val="AEAAAA"/>
        </w:rPr>
        <w:t>________________________________________________________________</w:t>
      </w:r>
    </w:p>
    <w:p w:rsidR="009B070A" w:rsidRDefault="009B070A" w:rsidP="00390FC3">
      <w:pPr>
        <w:rPr>
          <w:color w:val="AEAAAA"/>
        </w:rPr>
      </w:pPr>
    </w:p>
    <w:p w:rsidR="009B070A" w:rsidRDefault="009B070A" w:rsidP="00390FC3">
      <w:pPr>
        <w:rPr>
          <w:color w:val="AEAAAA"/>
        </w:rPr>
      </w:pPr>
    </w:p>
    <w:p w:rsidR="009B070A" w:rsidRDefault="009B070A" w:rsidP="00390FC3">
      <w:pPr>
        <w:rPr>
          <w:color w:val="AEAAAA"/>
        </w:rPr>
      </w:pPr>
    </w:p>
    <w:p w:rsidR="009B070A" w:rsidRDefault="009B070A" w:rsidP="00390FC3">
      <w:pPr>
        <w:rPr>
          <w:color w:val="AEAAAA"/>
        </w:rPr>
      </w:pPr>
    </w:p>
    <w:p w:rsidR="00E42449" w:rsidRDefault="00E42449" w:rsidP="00D77088"/>
    <w:p w:rsidR="009B070A" w:rsidRPr="00084AFE" w:rsidRDefault="009B070A" w:rsidP="009B070A">
      <w:pPr>
        <w:widowControl w:val="0"/>
        <w:tabs>
          <w:tab w:val="center" w:pos="5032"/>
        </w:tabs>
        <w:autoSpaceDE w:val="0"/>
        <w:autoSpaceDN w:val="0"/>
        <w:adjustRightInd w:val="0"/>
        <w:spacing w:before="283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63CCEF" wp14:editId="7BB9E29C">
            <wp:simplePos x="0" y="0"/>
            <wp:positionH relativeFrom="column">
              <wp:posOffset>241935</wp:posOffset>
            </wp:positionH>
            <wp:positionV relativeFrom="paragraph">
              <wp:posOffset>2540</wp:posOffset>
            </wp:positionV>
            <wp:extent cx="1066800" cy="1066800"/>
            <wp:effectExtent l="0" t="0" r="0" b="0"/>
            <wp:wrapNone/>
            <wp:docPr id="2" name="Imagem 2" descr="https://fbcdn-profile-a.akamaihd.net/hprofile-ak-ash4/c49.49.617.617/s160x160/199707_110402449041026_61376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ash4/c49.49.617.617/s160x160/199707_110402449041026_6137613_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Pr="00084AFE">
        <w:rPr>
          <w:b/>
          <w:bCs/>
          <w:color w:val="000000"/>
          <w:sz w:val="28"/>
          <w:szCs w:val="28"/>
        </w:rPr>
        <w:t>Pontifícias Obras Missionárias</w:t>
      </w:r>
    </w:p>
    <w:p w:rsidR="009B070A" w:rsidRPr="00563C4D" w:rsidRDefault="009B070A" w:rsidP="009B070A">
      <w:pPr>
        <w:widowControl w:val="0"/>
        <w:tabs>
          <w:tab w:val="left" w:pos="1110"/>
          <w:tab w:val="center" w:pos="5047"/>
        </w:tabs>
        <w:autoSpaceDE w:val="0"/>
        <w:autoSpaceDN w:val="0"/>
        <w:adjustRightInd w:val="0"/>
        <w:rPr>
          <w:color w:val="000000"/>
        </w:rPr>
      </w:pPr>
      <w:r w:rsidRPr="00563C4D">
        <w:tab/>
      </w:r>
      <w:r>
        <w:tab/>
      </w:r>
      <w:r w:rsidRPr="00563C4D">
        <w:rPr>
          <w:color w:val="000000"/>
        </w:rPr>
        <w:t>Caixa Postal 03670 - CEP. 70084-970</w:t>
      </w:r>
      <w:r>
        <w:rPr>
          <w:color w:val="000000"/>
        </w:rPr>
        <w:t xml:space="preserve"> – Brasília -</w:t>
      </w:r>
      <w:r w:rsidRPr="00563C4D">
        <w:rPr>
          <w:color w:val="000000"/>
        </w:rPr>
        <w:t xml:space="preserve"> DF</w:t>
      </w:r>
    </w:p>
    <w:p w:rsidR="009B070A" w:rsidRDefault="009B070A" w:rsidP="009B070A">
      <w:pPr>
        <w:widowControl w:val="0"/>
        <w:tabs>
          <w:tab w:val="center" w:pos="5062"/>
        </w:tabs>
        <w:autoSpaceDE w:val="0"/>
        <w:autoSpaceDN w:val="0"/>
        <w:adjustRightInd w:val="0"/>
        <w:rPr>
          <w:b/>
          <w:bCs/>
          <w:color w:val="000000"/>
        </w:rPr>
      </w:pPr>
      <w:r w:rsidRPr="00563C4D">
        <w:tab/>
      </w:r>
      <w:r w:rsidRPr="00563C4D">
        <w:rPr>
          <w:color w:val="000000"/>
        </w:rPr>
        <w:t xml:space="preserve">Fone: (61) 3340-4494 </w:t>
      </w:r>
      <w:r>
        <w:rPr>
          <w:color w:val="000000"/>
        </w:rPr>
        <w:t>/ Fax: (61) 3340-8660</w:t>
      </w:r>
      <w:r w:rsidRPr="000A0B47">
        <w:rPr>
          <w:b/>
          <w:bCs/>
          <w:color w:val="000000"/>
        </w:rPr>
        <w:t xml:space="preserve"> </w:t>
      </w:r>
    </w:p>
    <w:p w:rsidR="009B070A" w:rsidRDefault="009B070A" w:rsidP="009B070A">
      <w:pPr>
        <w:widowControl w:val="0"/>
        <w:tabs>
          <w:tab w:val="center" w:pos="5062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  <w:r w:rsidRPr="00624EF2">
        <w:rPr>
          <w:b/>
          <w:bCs/>
          <w:color w:val="000000"/>
        </w:rPr>
        <w:t xml:space="preserve">Site: www.pom.org.br / E-Mail: </w:t>
      </w:r>
      <w:hyperlink r:id="rId9" w:history="1">
        <w:r w:rsidRPr="00624EF2">
          <w:rPr>
            <w:rStyle w:val="Hyperlink"/>
            <w:b/>
            <w:bCs/>
          </w:rPr>
          <w:t>pom@pom.org.br</w:t>
        </w:r>
      </w:hyperlink>
      <w:r>
        <w:rPr>
          <w:b/>
          <w:bCs/>
          <w:color w:val="000000"/>
        </w:rPr>
        <w:t xml:space="preserve"> </w:t>
      </w:r>
    </w:p>
    <w:p w:rsidR="009B070A" w:rsidRDefault="009B070A" w:rsidP="009B070A">
      <w:pPr>
        <w:widowControl w:val="0"/>
        <w:tabs>
          <w:tab w:val="center" w:pos="5062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>
        <w:t>E-mail do Cofrinho:</w:t>
      </w:r>
      <w:r w:rsidRPr="002A5439">
        <w:t xml:space="preserve"> </w:t>
      </w:r>
      <w:hyperlink r:id="rId10" w:history="1">
        <w:r w:rsidRPr="002A5439">
          <w:rPr>
            <w:rStyle w:val="Hyperlink"/>
          </w:rPr>
          <w:t>cofrinhoiam@pom.org.br</w:t>
        </w:r>
      </w:hyperlink>
    </w:p>
    <w:p w:rsidR="009B070A" w:rsidRPr="00E407FF" w:rsidRDefault="009B070A" w:rsidP="009B070A">
      <w:pPr>
        <w:jc w:val="center"/>
      </w:pPr>
      <w:r w:rsidRPr="00D77088">
        <w:rPr>
          <w:sz w:val="28"/>
          <w:u w:val="single"/>
        </w:rPr>
        <w:t>REPASSE DO COFRINHO</w:t>
      </w:r>
    </w:p>
    <w:p w:rsidR="009B070A" w:rsidRPr="00E407FF" w:rsidRDefault="009B070A" w:rsidP="009B070A"/>
    <w:p w:rsidR="009B070A" w:rsidRPr="00E407FF" w:rsidRDefault="009B070A" w:rsidP="009B070A">
      <w:r w:rsidRPr="00E407FF">
        <w:t>Assunto: DADOS DO DEPÓSITO DO COFRINHO</w:t>
      </w:r>
    </w:p>
    <w:p w:rsidR="009B070A" w:rsidRPr="00E407FF" w:rsidRDefault="009B070A" w:rsidP="009B070A"/>
    <w:p w:rsidR="009B070A" w:rsidRPr="00E407FF" w:rsidRDefault="009B070A" w:rsidP="009B070A">
      <w:r w:rsidRPr="00E407FF">
        <w:t xml:space="preserve">Prezado/a Assessor/a pedimos a gentileza de nos enviar o comprovante de depósito </w:t>
      </w:r>
      <w:r>
        <w:t xml:space="preserve">e </w:t>
      </w:r>
      <w:r w:rsidRPr="00E407FF">
        <w:t>os dados abaixo para preparar</w:t>
      </w:r>
      <w:r>
        <w:t>mos e en</w:t>
      </w:r>
      <w:r w:rsidRPr="00E407FF">
        <w:t>caminhar</w:t>
      </w:r>
      <w:r>
        <w:t>-vos</w:t>
      </w:r>
      <w:r w:rsidRPr="00E407FF">
        <w:t xml:space="preserve"> a “Carta Cofrinho”.</w:t>
      </w:r>
    </w:p>
    <w:p w:rsidR="009B070A" w:rsidRPr="00E407FF" w:rsidRDefault="009B070A" w:rsidP="009B070A"/>
    <w:p w:rsidR="009B070A" w:rsidRPr="00E407FF" w:rsidRDefault="009B070A" w:rsidP="009B070A">
      <w:r w:rsidRPr="00E407FF">
        <w:t>Diocese:</w:t>
      </w:r>
      <w:r>
        <w:t xml:space="preserve">  </w:t>
      </w:r>
      <w:r w:rsidRPr="00E407FF">
        <w:rPr>
          <w:color w:val="AEAAAA" w:themeColor="background2" w:themeShade="BF"/>
        </w:rPr>
        <w:t>________________________________________________________________</w:t>
      </w:r>
    </w:p>
    <w:p w:rsidR="009B070A" w:rsidRPr="00E407FF" w:rsidRDefault="009B070A" w:rsidP="009B070A">
      <w:r w:rsidRPr="00E407FF">
        <w:t>Paróquia:</w:t>
      </w:r>
      <w:r w:rsidRPr="00E407FF">
        <w:rPr>
          <w:color w:val="AEAAAA" w:themeColor="background2" w:themeShade="BF"/>
        </w:rPr>
        <w:t xml:space="preserve"> </w:t>
      </w:r>
      <w:r w:rsidRPr="00E407FF">
        <w:rPr>
          <w:color w:val="AEAAAA"/>
        </w:rPr>
        <w:t>________________________________________________________________</w:t>
      </w:r>
    </w:p>
    <w:p w:rsidR="009B070A" w:rsidRPr="00E407FF" w:rsidRDefault="009B070A" w:rsidP="009B070A">
      <w:r>
        <w:t>Nome d</w:t>
      </w:r>
      <w:r w:rsidRPr="00E407FF">
        <w:t xml:space="preserve">o </w:t>
      </w:r>
      <w:r>
        <w:t>Assessor</w:t>
      </w:r>
      <w:r w:rsidRPr="00E407FF">
        <w:t>:</w:t>
      </w:r>
      <w:r w:rsidRPr="00E407FF">
        <w:rPr>
          <w:color w:val="AEAAAA" w:themeColor="background2" w:themeShade="BF"/>
        </w:rPr>
        <w:t xml:space="preserve"> </w:t>
      </w:r>
      <w:r>
        <w:rPr>
          <w:color w:val="AEAAAA"/>
        </w:rPr>
        <w:t>__</w:t>
      </w:r>
      <w:r w:rsidRPr="00E407FF">
        <w:rPr>
          <w:color w:val="AEAAAA"/>
        </w:rPr>
        <w:t>___________________________________________</w:t>
      </w:r>
    </w:p>
    <w:p w:rsidR="009B070A" w:rsidRPr="00E407FF" w:rsidRDefault="009B070A" w:rsidP="009B070A">
      <w:r>
        <w:t>Nome d</w:t>
      </w:r>
      <w:r w:rsidRPr="00E407FF">
        <w:t xml:space="preserve">o Grupo </w:t>
      </w:r>
      <w:r>
        <w:t>d</w:t>
      </w:r>
      <w:r w:rsidRPr="00E407FF">
        <w:t>a I</w:t>
      </w:r>
      <w:r>
        <w:t>AM</w:t>
      </w:r>
      <w:r w:rsidRPr="00E407FF">
        <w:t>:</w:t>
      </w:r>
      <w:r w:rsidRPr="00E407FF">
        <w:rPr>
          <w:color w:val="AEAAAA"/>
        </w:rPr>
        <w:t>______________________________</w:t>
      </w:r>
      <w:r>
        <w:rPr>
          <w:color w:val="AEAAAA"/>
        </w:rPr>
        <w:t>_</w:t>
      </w:r>
      <w:r w:rsidRPr="00E407FF">
        <w:rPr>
          <w:color w:val="AEAAAA"/>
        </w:rPr>
        <w:t>_</w:t>
      </w:r>
      <w:r>
        <w:rPr>
          <w:color w:val="AEAAAA"/>
        </w:rPr>
        <w:t>___________________</w:t>
      </w:r>
    </w:p>
    <w:p w:rsidR="009B070A" w:rsidRPr="00E407FF" w:rsidRDefault="009B070A" w:rsidP="009B070A">
      <w:r w:rsidRPr="00E407FF">
        <w:t>Endereço</w:t>
      </w:r>
      <w:r>
        <w:t xml:space="preserve"> Completo</w:t>
      </w:r>
      <w:r w:rsidRPr="00E407FF">
        <w:t>:</w:t>
      </w:r>
      <w:r w:rsidRPr="00E407FF">
        <w:rPr>
          <w:color w:val="AEAAAA" w:themeColor="background2" w:themeShade="BF"/>
        </w:rPr>
        <w:t xml:space="preserve"> </w:t>
      </w:r>
      <w:r w:rsidRPr="00E407FF">
        <w:rPr>
          <w:color w:val="AEAAAA"/>
        </w:rPr>
        <w:t>________________________________</w:t>
      </w:r>
      <w:r>
        <w:rPr>
          <w:color w:val="AEAAAA"/>
        </w:rPr>
        <w:t>_______________________</w:t>
      </w:r>
    </w:p>
    <w:p w:rsidR="009B070A" w:rsidRPr="00E407FF" w:rsidRDefault="009B070A" w:rsidP="009B070A">
      <w:r w:rsidRPr="00E407FF">
        <w:t>Cidade:</w:t>
      </w:r>
      <w:r>
        <w:t xml:space="preserve">   </w:t>
      </w:r>
      <w:r w:rsidRPr="00E407FF">
        <w:rPr>
          <w:color w:val="AEAAAA" w:themeColor="background2" w:themeShade="BF"/>
        </w:rPr>
        <w:t xml:space="preserve"> </w:t>
      </w:r>
      <w:r w:rsidRPr="00E407FF">
        <w:rPr>
          <w:color w:val="AEAAAA"/>
        </w:rPr>
        <w:t>________________________________________________________________</w:t>
      </w:r>
    </w:p>
    <w:p w:rsidR="009B070A" w:rsidRPr="00E407FF" w:rsidRDefault="009B070A" w:rsidP="009B070A">
      <w:r w:rsidRPr="00E407FF">
        <w:t>CEP:</w:t>
      </w:r>
      <w:r>
        <w:t xml:space="preserve">        </w:t>
      </w:r>
      <w:r w:rsidRPr="00E407FF">
        <w:rPr>
          <w:color w:val="AEAAAA"/>
        </w:rPr>
        <w:t>________________________________________________________________</w:t>
      </w:r>
    </w:p>
    <w:p w:rsidR="009B070A" w:rsidRPr="00E407FF" w:rsidRDefault="009B070A" w:rsidP="009B070A">
      <w:r w:rsidRPr="00E407FF">
        <w:t>E</w:t>
      </w:r>
      <w:r>
        <w:t xml:space="preserve">stado:    </w:t>
      </w:r>
      <w:r w:rsidRPr="00E407FF">
        <w:rPr>
          <w:color w:val="AEAAAA"/>
        </w:rPr>
        <w:t>________________________________________________________________</w:t>
      </w:r>
    </w:p>
    <w:p w:rsidR="009B070A" w:rsidRPr="00E407FF" w:rsidRDefault="009B070A" w:rsidP="009B070A">
      <w:pPr>
        <w:tabs>
          <w:tab w:val="left" w:pos="8647"/>
        </w:tabs>
      </w:pPr>
      <w:r w:rsidRPr="00E407FF">
        <w:t>T</w:t>
      </w:r>
      <w:r>
        <w:t xml:space="preserve">elefone: </w:t>
      </w:r>
      <w:r w:rsidRPr="00E407FF">
        <w:rPr>
          <w:color w:val="AEAAAA"/>
        </w:rPr>
        <w:t>________________________________________________________________</w:t>
      </w:r>
    </w:p>
    <w:p w:rsidR="00390FC3" w:rsidRDefault="009B070A" w:rsidP="006D6AF1">
      <w:r>
        <w:t xml:space="preserve">E-mail:    </w:t>
      </w:r>
      <w:r w:rsidRPr="00E407FF">
        <w:rPr>
          <w:color w:val="AEAAAA"/>
        </w:rPr>
        <w:t>_______________________________________________________________</w:t>
      </w:r>
      <w:r>
        <w:rPr>
          <w:color w:val="AEAAAA"/>
        </w:rPr>
        <w:t>_</w:t>
      </w:r>
      <w:bookmarkStart w:id="0" w:name="_GoBack"/>
      <w:bookmarkEnd w:id="0"/>
    </w:p>
    <w:sectPr w:rsidR="00390FC3" w:rsidSect="00FE019E">
      <w:headerReference w:type="default" r:id="rId11"/>
      <w:pgSz w:w="11899" w:h="16841" w:code="9"/>
      <w:pgMar w:top="1276" w:right="1440" w:bottom="141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BA" w:rsidRDefault="00A53CBA">
      <w:r>
        <w:separator/>
      </w:r>
    </w:p>
  </w:endnote>
  <w:endnote w:type="continuationSeparator" w:id="0">
    <w:p w:rsidR="00A53CBA" w:rsidRDefault="00A5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BA" w:rsidRDefault="00A53CBA">
      <w:r>
        <w:separator/>
      </w:r>
    </w:p>
  </w:footnote>
  <w:footnote w:type="continuationSeparator" w:id="0">
    <w:p w:rsidR="00A53CBA" w:rsidRDefault="00A5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6E" w:rsidRPr="00084AFE" w:rsidRDefault="00220A9C" w:rsidP="00E70A6E">
    <w:pPr>
      <w:widowControl w:val="0"/>
      <w:tabs>
        <w:tab w:val="center" w:pos="5032"/>
      </w:tabs>
      <w:autoSpaceDE w:val="0"/>
      <w:autoSpaceDN w:val="0"/>
      <w:adjustRightInd w:val="0"/>
      <w:spacing w:before="283"/>
      <w:rPr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2540</wp:posOffset>
          </wp:positionV>
          <wp:extent cx="1066800" cy="1066800"/>
          <wp:effectExtent l="0" t="0" r="0" b="0"/>
          <wp:wrapNone/>
          <wp:docPr id="1" name="Imagem 1" descr="https://fbcdn-profile-a.akamaihd.net/hprofile-ak-ash4/c49.49.617.617/s160x160/199707_110402449041026_613761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ash4/c49.49.617.617/s160x160/199707_110402449041026_6137613_n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A6E">
      <w:rPr>
        <w:b/>
        <w:bCs/>
        <w:color w:val="000000"/>
        <w:sz w:val="28"/>
        <w:szCs w:val="28"/>
      </w:rPr>
      <w:t xml:space="preserve">                                               </w:t>
    </w:r>
    <w:r w:rsidR="00E70A6E" w:rsidRPr="00084AFE">
      <w:rPr>
        <w:b/>
        <w:bCs/>
        <w:color w:val="000000"/>
        <w:sz w:val="28"/>
        <w:szCs w:val="28"/>
      </w:rPr>
      <w:t>Pontifícias Obras Missionárias</w:t>
    </w:r>
  </w:p>
  <w:p w:rsidR="00E70A6E" w:rsidRPr="00563C4D" w:rsidRDefault="00E70A6E" w:rsidP="00E70A6E">
    <w:pPr>
      <w:widowControl w:val="0"/>
      <w:tabs>
        <w:tab w:val="left" w:pos="1110"/>
        <w:tab w:val="center" w:pos="5047"/>
      </w:tabs>
      <w:autoSpaceDE w:val="0"/>
      <w:autoSpaceDN w:val="0"/>
      <w:adjustRightInd w:val="0"/>
      <w:rPr>
        <w:color w:val="000000"/>
      </w:rPr>
    </w:pPr>
    <w:r w:rsidRPr="00563C4D">
      <w:tab/>
    </w:r>
    <w:r>
      <w:tab/>
    </w:r>
    <w:r w:rsidRPr="00563C4D">
      <w:rPr>
        <w:color w:val="000000"/>
      </w:rPr>
      <w:t>Caixa Postal 03670 - CEP. 70084-970</w:t>
    </w:r>
    <w:r>
      <w:rPr>
        <w:color w:val="000000"/>
      </w:rPr>
      <w:t xml:space="preserve"> – Brasília -</w:t>
    </w:r>
    <w:r w:rsidRPr="00563C4D">
      <w:rPr>
        <w:color w:val="000000"/>
      </w:rPr>
      <w:t xml:space="preserve"> DF</w:t>
    </w:r>
  </w:p>
  <w:p w:rsidR="000A0B47" w:rsidRDefault="00E70A6E" w:rsidP="00E70A6E">
    <w:pPr>
      <w:widowControl w:val="0"/>
      <w:tabs>
        <w:tab w:val="center" w:pos="5062"/>
      </w:tabs>
      <w:autoSpaceDE w:val="0"/>
      <w:autoSpaceDN w:val="0"/>
      <w:adjustRightInd w:val="0"/>
      <w:rPr>
        <w:b/>
        <w:bCs/>
        <w:color w:val="000000"/>
      </w:rPr>
    </w:pPr>
    <w:r w:rsidRPr="00563C4D">
      <w:tab/>
    </w:r>
    <w:r w:rsidRPr="00563C4D">
      <w:rPr>
        <w:color w:val="000000"/>
      </w:rPr>
      <w:t xml:space="preserve">Fone: (61) 3340-4494 </w:t>
    </w:r>
    <w:r>
      <w:rPr>
        <w:color w:val="000000"/>
      </w:rPr>
      <w:t>/ Fax: (61) 3340-8660</w:t>
    </w:r>
    <w:r w:rsidR="000A0B47" w:rsidRPr="000A0B47">
      <w:rPr>
        <w:b/>
        <w:bCs/>
        <w:color w:val="000000"/>
      </w:rPr>
      <w:t xml:space="preserve"> </w:t>
    </w:r>
  </w:p>
  <w:p w:rsidR="00390FC3" w:rsidRDefault="000A0B47" w:rsidP="00E70A6E">
    <w:pPr>
      <w:widowControl w:val="0"/>
      <w:tabs>
        <w:tab w:val="center" w:pos="5062"/>
      </w:tabs>
      <w:autoSpaceDE w:val="0"/>
      <w:autoSpaceDN w:val="0"/>
      <w:adjustRightInd w:val="0"/>
      <w:rPr>
        <w:b/>
        <w:bCs/>
        <w:color w:val="000000"/>
      </w:rPr>
    </w:pPr>
    <w:r>
      <w:rPr>
        <w:b/>
        <w:bCs/>
        <w:color w:val="000000"/>
      </w:rPr>
      <w:t xml:space="preserve">                                            </w:t>
    </w:r>
    <w:r w:rsidRPr="00624EF2">
      <w:rPr>
        <w:b/>
        <w:bCs/>
        <w:color w:val="000000"/>
      </w:rPr>
      <w:t xml:space="preserve">Site: www.pom.org.br / E-Mail: </w:t>
    </w:r>
    <w:hyperlink r:id="rId3" w:history="1">
      <w:r w:rsidRPr="00624EF2">
        <w:rPr>
          <w:rStyle w:val="Hyperlink"/>
          <w:b/>
          <w:bCs/>
        </w:rPr>
        <w:t>pom@pom.org.br</w:t>
      </w:r>
    </w:hyperlink>
    <w:r w:rsidR="00390FC3">
      <w:rPr>
        <w:b/>
        <w:bCs/>
        <w:color w:val="000000"/>
      </w:rPr>
      <w:t xml:space="preserve"> </w:t>
    </w:r>
  </w:p>
  <w:p w:rsidR="00E70A6E" w:rsidRDefault="00390FC3" w:rsidP="00E70A6E">
    <w:pPr>
      <w:widowControl w:val="0"/>
      <w:tabs>
        <w:tab w:val="center" w:pos="5062"/>
      </w:tabs>
      <w:autoSpaceDE w:val="0"/>
      <w:autoSpaceDN w:val="0"/>
      <w:adjustRightInd w:val="0"/>
      <w:rPr>
        <w:b/>
        <w:bCs/>
        <w:color w:val="000000"/>
      </w:rPr>
    </w:pPr>
    <w:r>
      <w:rPr>
        <w:b/>
        <w:bCs/>
        <w:color w:val="000000"/>
      </w:rPr>
      <w:t xml:space="preserve">                                                  </w:t>
    </w:r>
    <w:r>
      <w:t>E-mail do Cofrinho:</w:t>
    </w:r>
    <w:r w:rsidRPr="002A5439">
      <w:t xml:space="preserve"> </w:t>
    </w:r>
    <w:hyperlink r:id="rId4" w:history="1">
      <w:r w:rsidRPr="002A5439">
        <w:rPr>
          <w:rStyle w:val="Hyperlink"/>
        </w:rPr>
        <w:t>cofrinhoiam@pom.org.br</w:t>
      </w:r>
    </w:hyperlink>
  </w:p>
  <w:p w:rsidR="00E70A6E" w:rsidRDefault="00E70A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04E3C"/>
    <w:multiLevelType w:val="multilevel"/>
    <w:tmpl w:val="2DFE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7D1C6264"/>
    <w:multiLevelType w:val="multilevel"/>
    <w:tmpl w:val="B8E8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8"/>
    <w:rsid w:val="00002B7F"/>
    <w:rsid w:val="00012779"/>
    <w:rsid w:val="00084AFE"/>
    <w:rsid w:val="000A0B47"/>
    <w:rsid w:val="001118AD"/>
    <w:rsid w:val="0015450E"/>
    <w:rsid w:val="00220A9C"/>
    <w:rsid w:val="002C3933"/>
    <w:rsid w:val="002C6604"/>
    <w:rsid w:val="00307019"/>
    <w:rsid w:val="00390FC3"/>
    <w:rsid w:val="003A6D62"/>
    <w:rsid w:val="003B235D"/>
    <w:rsid w:val="00406722"/>
    <w:rsid w:val="00470D06"/>
    <w:rsid w:val="0052114F"/>
    <w:rsid w:val="00563C4D"/>
    <w:rsid w:val="00604E46"/>
    <w:rsid w:val="00617489"/>
    <w:rsid w:val="00624EF2"/>
    <w:rsid w:val="00637300"/>
    <w:rsid w:val="006D6AF1"/>
    <w:rsid w:val="007500D0"/>
    <w:rsid w:val="007760B7"/>
    <w:rsid w:val="007F256D"/>
    <w:rsid w:val="00880665"/>
    <w:rsid w:val="008A699A"/>
    <w:rsid w:val="008D45B5"/>
    <w:rsid w:val="00944835"/>
    <w:rsid w:val="00993CDB"/>
    <w:rsid w:val="009B070A"/>
    <w:rsid w:val="00A115CF"/>
    <w:rsid w:val="00A53CBA"/>
    <w:rsid w:val="00A94D35"/>
    <w:rsid w:val="00AB0ACF"/>
    <w:rsid w:val="00B10038"/>
    <w:rsid w:val="00B15991"/>
    <w:rsid w:val="00B15F0D"/>
    <w:rsid w:val="00B61399"/>
    <w:rsid w:val="00B62A07"/>
    <w:rsid w:val="00C9465E"/>
    <w:rsid w:val="00D77088"/>
    <w:rsid w:val="00E407FF"/>
    <w:rsid w:val="00E42449"/>
    <w:rsid w:val="00E70A6E"/>
    <w:rsid w:val="00F3734B"/>
    <w:rsid w:val="00F463E2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53064"/>
  <w14:defaultImageDpi w14:val="0"/>
  <w15:docId w15:val="{9DB59EDD-0F8F-41ED-B5F1-04C0AC3B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563C4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70A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70A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rsid w:val="00470D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uiPriority w:val="99"/>
    <w:rsid w:val="00470D06"/>
  </w:style>
  <w:style w:type="character" w:styleId="Forte">
    <w:name w:val="Strong"/>
    <w:basedOn w:val="Fontepargpadro"/>
    <w:uiPriority w:val="99"/>
    <w:qFormat/>
    <w:rsid w:val="00470D06"/>
    <w:rPr>
      <w:b/>
      <w:bCs/>
    </w:rPr>
  </w:style>
  <w:style w:type="paragraph" w:customStyle="1" w:styleId="Normal1">
    <w:name w:val="Normal1"/>
    <w:basedOn w:val="Normal"/>
    <w:uiPriority w:val="99"/>
    <w:rsid w:val="006D6AF1"/>
  </w:style>
  <w:style w:type="table" w:styleId="Tabelacomgrade">
    <w:name w:val="Table Grid"/>
    <w:basedOn w:val="Tabelanormal"/>
    <w:rsid w:val="00390FC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2A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bcdn-profile-a.akamaihd.net/hprofile-ak-ash4/c49.49.617.617/s160x160/199707_110402449041026_6137613_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frinhoiam@pom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m@pom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m@pom.org.br" TargetMode="External"/><Relationship Id="rId2" Type="http://schemas.openxmlformats.org/officeDocument/2006/relationships/image" Target="https://fbcdn-profile-a.akamaihd.net/hprofile-ak-ash4/c49.49.617.617/s160x160/199707_110402449041026_6137613_n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frinhoiam@pom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M\Desktop\Arquivos%20Desktop\COFRINHO%20REPAS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COFRINHO REPASSE</Template>
  <TotalTime>44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8 de abril de 2014</vt:lpstr>
    </vt:vector>
  </TitlesOfParts>
  <Company>Pom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8 de abril de 2014</dc:title>
  <dc:subject/>
  <dc:creator>POM</dc:creator>
  <cp:keywords/>
  <dc:description/>
  <cp:lastModifiedBy>IAM</cp:lastModifiedBy>
  <cp:revision>4</cp:revision>
  <cp:lastPrinted>2017-04-05T17:33:00Z</cp:lastPrinted>
  <dcterms:created xsi:type="dcterms:W3CDTF">2017-03-14T13:46:00Z</dcterms:created>
  <dcterms:modified xsi:type="dcterms:W3CDTF">2017-04-05T17:54:00Z</dcterms:modified>
</cp:coreProperties>
</file>